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1681" w14:textId="38B164D3" w:rsidR="0042667E" w:rsidRDefault="0042667E" w:rsidP="004873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B3838"/>
          <w:sz w:val="18"/>
          <w:szCs w:val="18"/>
        </w:rPr>
      </w:pPr>
      <w:r w:rsidRPr="00D432CC">
        <w:rPr>
          <w:rStyle w:val="normaltextrun"/>
          <w:rFonts w:ascii="Arial" w:hAnsi="Arial" w:cs="Arial"/>
          <w:b/>
          <w:bCs/>
          <w:color w:val="85277E"/>
          <w:sz w:val="44"/>
          <w:szCs w:val="44"/>
        </w:rPr>
        <w:t>EXPRESSION OF INTEREST</w:t>
      </w:r>
      <w:r>
        <w:rPr>
          <w:rStyle w:val="normaltextrun"/>
          <w:rFonts w:ascii="Arial" w:hAnsi="Arial" w:cs="Arial"/>
          <w:color w:val="4C6380"/>
          <w:sz w:val="44"/>
          <w:szCs w:val="44"/>
        </w:rPr>
        <w:t xml:space="preserve"> </w:t>
      </w:r>
      <w:r>
        <w:rPr>
          <w:rStyle w:val="scxw55565047"/>
          <w:rFonts w:cs="Arial"/>
          <w:color w:val="4C6380"/>
          <w:sz w:val="44"/>
          <w:szCs w:val="44"/>
        </w:rPr>
        <w:t> </w:t>
      </w:r>
      <w:r>
        <w:rPr>
          <w:rFonts w:ascii="Arial" w:hAnsi="Arial" w:cs="Arial"/>
          <w:color w:val="4C6380"/>
          <w:sz w:val="44"/>
          <w:szCs w:val="44"/>
        </w:rPr>
        <w:br/>
      </w:r>
      <w:r w:rsidR="00487320" w:rsidRPr="00487320">
        <w:rPr>
          <w:rFonts w:ascii="Arial" w:eastAsia="Arial" w:hAnsi="Arial" w:cs="Arial"/>
          <w:color w:val="3B3838"/>
          <w:sz w:val="40"/>
          <w:szCs w:val="40"/>
        </w:rPr>
        <w:t xml:space="preserve">Advance Purchase of </w:t>
      </w:r>
      <w:r w:rsidR="004E75C7">
        <w:rPr>
          <w:rFonts w:ascii="Arial" w:eastAsia="Arial" w:hAnsi="Arial" w:cs="Arial"/>
          <w:color w:val="3B3838"/>
          <w:sz w:val="40"/>
          <w:szCs w:val="40"/>
        </w:rPr>
        <w:t xml:space="preserve">Turnkey </w:t>
      </w:r>
      <w:r w:rsidR="00487320" w:rsidRPr="00487320">
        <w:rPr>
          <w:rFonts w:ascii="Arial" w:eastAsia="Arial" w:hAnsi="Arial" w:cs="Arial"/>
          <w:color w:val="3B3838"/>
          <w:sz w:val="40"/>
          <w:szCs w:val="40"/>
        </w:rPr>
        <w:t>Residential units for Social and Affordable Housing</w:t>
      </w:r>
    </w:p>
    <w:p w14:paraId="5F8AB703" w14:textId="77777777" w:rsidR="00E21BA8" w:rsidRDefault="00E21BA8" w:rsidP="000875A6"/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7500"/>
      </w:tblGrid>
      <w:tr w:rsidR="0042667E" w:rsidRPr="00111218" w14:paraId="69D1CD67" w14:textId="77777777" w:rsidTr="00A86FC4">
        <w:trPr>
          <w:trHeight w:val="450"/>
          <w:jc w:val="center"/>
        </w:trPr>
        <w:tc>
          <w:tcPr>
            <w:tcW w:w="10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4C6380"/>
              <w:right w:val="single" w:sz="6" w:space="0" w:color="auto"/>
            </w:tcBorders>
            <w:shd w:val="clear" w:color="auto" w:fill="9D2F95"/>
            <w:vAlign w:val="center"/>
            <w:hideMark/>
          </w:tcPr>
          <w:p w14:paraId="3A94641F" w14:textId="3E0D3C9E" w:rsidR="0042667E" w:rsidRPr="00D432CC" w:rsidRDefault="00D432CC" w:rsidP="008E7A0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432CC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YOUR DETAILS</w:t>
            </w:r>
            <w:r w:rsidR="0042667E" w:rsidRPr="00D432CC">
              <w:rPr>
                <w:rFonts w:ascii="Arial" w:hAnsi="Arial" w:cs="Arial"/>
                <w:color w:val="FFFFFF"/>
                <w:sz w:val="22"/>
                <w:szCs w:val="22"/>
              </w:rPr>
              <w:t> </w:t>
            </w:r>
          </w:p>
        </w:tc>
      </w:tr>
      <w:tr w:rsidR="0042667E" w:rsidRPr="00111218" w14:paraId="0FF8DBB3" w14:textId="77777777" w:rsidTr="0042667E">
        <w:trPr>
          <w:trHeight w:val="465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30C1E7F2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Name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9EC0E9A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572EBA0B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59112CE1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Contact number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02F39F31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7CB99C89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36A42E63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Address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53945625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  <w:tr w:rsidR="0042667E" w:rsidRPr="00111218" w14:paraId="18E179D6" w14:textId="77777777" w:rsidTr="0042667E">
        <w:trPr>
          <w:trHeight w:val="450"/>
          <w:jc w:val="center"/>
        </w:trPr>
        <w:tc>
          <w:tcPr>
            <w:tcW w:w="2775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77B71E77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Email </w:t>
            </w:r>
          </w:p>
        </w:tc>
        <w:tc>
          <w:tcPr>
            <w:tcW w:w="7500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4718AE3F" w14:textId="77777777" w:rsidR="0042667E" w:rsidRDefault="0042667E" w:rsidP="008E7A0A">
            <w:pPr>
              <w:spacing w:after="0" w:line="240" w:lineRule="auto"/>
              <w:textAlignment w:val="baseline"/>
              <w:rPr>
                <w:rFonts w:cs="Arial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​​Click or tap here to enter text.​ </w:t>
            </w:r>
          </w:p>
        </w:tc>
      </w:tr>
    </w:tbl>
    <w:p w14:paraId="18C78DB7" w14:textId="77777777" w:rsidR="0042667E" w:rsidRDefault="0042667E" w:rsidP="000875A6"/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7371"/>
      </w:tblGrid>
      <w:tr w:rsidR="00B12E21" w:rsidRPr="005F55C5" w14:paraId="30059349" w14:textId="77777777" w:rsidTr="00D432CC">
        <w:trPr>
          <w:trHeight w:val="446"/>
          <w:jc w:val="center"/>
        </w:trPr>
        <w:tc>
          <w:tcPr>
            <w:tcW w:w="10336" w:type="dxa"/>
            <w:gridSpan w:val="2"/>
            <w:shd w:val="clear" w:color="auto" w:fill="9D2F95"/>
            <w:vAlign w:val="center"/>
          </w:tcPr>
          <w:p w14:paraId="598720E3" w14:textId="77777777" w:rsidR="00B12E21" w:rsidRDefault="00B12E21" w:rsidP="00D432CC">
            <w:pPr>
              <w:spacing w:after="0" w:line="240" w:lineRule="auto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iCs/>
                <w:color w:val="FFFFFF"/>
                <w:sz w:val="22"/>
                <w:szCs w:val="22"/>
              </w:rPr>
              <w:t>SITE DETAILS</w:t>
            </w:r>
          </w:p>
        </w:tc>
      </w:tr>
      <w:tr w:rsidR="00B12E21" w:rsidRPr="005F55C5" w14:paraId="0B4D5DB3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0F023CB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Site Address/Description*</w:t>
            </w:r>
          </w:p>
          <w:p w14:paraId="779A1F80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(Attach Site Location Map)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EB75BE5" w14:textId="77777777" w:rsidR="00B12E21" w:rsidRDefault="00D95828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B12E21" w:rsidRPr="005F55C5" w14:paraId="4816AB13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32105918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Name of owner of Site</w:t>
            </w:r>
          </w:p>
          <w:p w14:paraId="3836C8FB" w14:textId="77777777" w:rsidR="00B12E21" w:rsidRDefault="00B12E21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28C9282A" w14:textId="77777777" w:rsidR="00B12E21" w:rsidRDefault="00D95828" w:rsidP="00D432CC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28A68F26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1C0890FA" w14:textId="77777777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 w:rsidRPr="003B267B">
              <w:rPr>
                <w:rFonts w:cs="Arial"/>
                <w:color w:val="3B3838"/>
                <w:sz w:val="22"/>
                <w:szCs w:val="22"/>
              </w:rPr>
              <w:t>Date site purchased</w:t>
            </w:r>
          </w:p>
          <w:p w14:paraId="78A2D1DC" w14:textId="079C8E37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1959E4AD" w14:textId="3366BE3A" w:rsidR="00151983" w:rsidRPr="003B267B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 w:rsidRPr="003B267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7468AF9C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28ADCD3F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Planning Ref. Number (if applicable) and date of permission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EA7BF75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151983" w:rsidRPr="005F55C5" w14:paraId="017AFB98" w14:textId="77777777" w:rsidTr="00D432CC">
        <w:trPr>
          <w:jc w:val="center"/>
        </w:trPr>
        <w:tc>
          <w:tcPr>
            <w:tcW w:w="2965" w:type="dxa"/>
            <w:shd w:val="clear" w:color="auto" w:fill="auto"/>
            <w:vAlign w:val="center"/>
          </w:tcPr>
          <w:p w14:paraId="6F25F824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 xml:space="preserve">Has Part V been agreed/in progress/does not apply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AD82AD" w14:textId="77777777" w:rsidR="00151983" w:rsidRDefault="00151983" w:rsidP="00151983">
            <w:pPr>
              <w:spacing w:after="0" w:line="240" w:lineRule="auto"/>
              <w:rPr>
                <w:rFonts w:cs="Arial"/>
                <w:color w:val="3B3838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</w:tbl>
    <w:p w14:paraId="6612BA67" w14:textId="77777777" w:rsidR="00E3782F" w:rsidRDefault="00E3782F" w:rsidP="000875A6"/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7393"/>
      </w:tblGrid>
      <w:tr w:rsidR="00B12E21" w:rsidRPr="00B12E21" w14:paraId="66E87CB6" w14:textId="77777777" w:rsidTr="00AB264F">
        <w:trPr>
          <w:trHeight w:val="450"/>
          <w:jc w:val="center"/>
        </w:trPr>
        <w:tc>
          <w:tcPr>
            <w:tcW w:w="10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4C6380"/>
              <w:right w:val="single" w:sz="6" w:space="0" w:color="auto"/>
            </w:tcBorders>
            <w:shd w:val="clear" w:color="auto" w:fill="9D2F95"/>
            <w:vAlign w:val="center"/>
            <w:hideMark/>
          </w:tcPr>
          <w:p w14:paraId="7785E67F" w14:textId="209CA27D" w:rsidR="00B12E21" w:rsidRPr="00B12E21" w:rsidRDefault="00AB264F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  <w:lang w:val="en-IE" w:eastAsia="en-IE"/>
              </w:rPr>
            </w:pPr>
            <w:r w:rsidRPr="00B12E21">
              <w:rPr>
                <w:rFonts w:cs="Arial"/>
                <w:b/>
                <w:bCs/>
                <w:color w:val="FFFFFF"/>
                <w:sz w:val="22"/>
                <w:szCs w:val="22"/>
                <w:lang w:val="en-IE" w:eastAsia="en-IE"/>
              </w:rPr>
              <w:t>DETAILS OF PLANNED DEVELOPMENT</w:t>
            </w:r>
            <w:r w:rsidRPr="00B12E21">
              <w:rPr>
                <w:rFonts w:cs="Arial"/>
                <w:color w:val="FFFFFF"/>
                <w:sz w:val="22"/>
                <w:szCs w:val="22"/>
                <w:lang w:val="en-IE" w:eastAsia="en-IE"/>
              </w:rPr>
              <w:t> </w:t>
            </w:r>
          </w:p>
        </w:tc>
      </w:tr>
      <w:tr w:rsidR="00B12E21" w:rsidRPr="00B12E21" w14:paraId="7F80B297" w14:textId="77777777" w:rsidTr="00CF0D9B">
        <w:trPr>
          <w:trHeight w:val="795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00054596" w14:textId="77777777" w:rsidR="00D95828" w:rsidRDefault="00D95828" w:rsidP="00D95828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Total number of units </w:t>
            </w:r>
          </w:p>
          <w:p w14:paraId="654B3B72" w14:textId="7777777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23467D9" w14:textId="3B7FEC5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</w:t>
            </w:r>
            <w:r w:rsidR="00CF0D9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D95828" w:rsidRPr="00B12E21" w14:paraId="4238CD40" w14:textId="77777777" w:rsidTr="00CF0D9B">
        <w:trPr>
          <w:trHeight w:val="960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</w:tcPr>
          <w:p w14:paraId="075044FE" w14:textId="77777777" w:rsidR="00D95828" w:rsidRDefault="00D95828" w:rsidP="00B12E21">
            <w:pPr>
              <w:spacing w:after="0" w:line="240" w:lineRule="auto"/>
              <w:textAlignment w:val="baseline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Has construction commenced? If so, please provide details   </w:t>
            </w: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</w:tcPr>
          <w:p w14:paraId="2D737ABF" w14:textId="359A9EEC" w:rsidR="00D95828" w:rsidRDefault="00CF0D9B" w:rsidP="00B12E21">
            <w:pPr>
              <w:spacing w:after="0" w:line="240" w:lineRule="auto"/>
              <w:textAlignment w:val="baseline"/>
              <w:rPr>
                <w:rFonts w:cs="Arial"/>
                <w:color w:val="3B3838"/>
                <w:sz w:val="22"/>
                <w:szCs w:val="22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 w:rsidR="00D95828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  <w:tr w:rsidR="00B12E21" w:rsidRPr="00B12E21" w14:paraId="11E8F936" w14:textId="77777777" w:rsidTr="00CF0D9B">
        <w:trPr>
          <w:trHeight w:val="960"/>
          <w:jc w:val="center"/>
        </w:trPr>
        <w:tc>
          <w:tcPr>
            <w:tcW w:w="2882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1826DE41" w14:textId="77777777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Please provide details of estimated completion dates  </w:t>
            </w:r>
          </w:p>
        </w:tc>
        <w:tc>
          <w:tcPr>
            <w:tcW w:w="7393" w:type="dxa"/>
            <w:tcBorders>
              <w:top w:val="single" w:sz="6" w:space="0" w:color="4C6380"/>
              <w:left w:val="single" w:sz="6" w:space="0" w:color="4C6380"/>
              <w:bottom w:val="single" w:sz="6" w:space="0" w:color="4C6380"/>
              <w:right w:val="single" w:sz="6" w:space="0" w:color="4C6380"/>
            </w:tcBorders>
            <w:shd w:val="clear" w:color="auto" w:fill="auto"/>
            <w:vAlign w:val="center"/>
            <w:hideMark/>
          </w:tcPr>
          <w:p w14:paraId="26291A76" w14:textId="07CF8AFF" w:rsidR="00B12E21" w:rsidRDefault="00B12E21" w:rsidP="00B12E21">
            <w:pPr>
              <w:spacing w:after="0" w:line="240" w:lineRule="auto"/>
              <w:textAlignment w:val="baseline"/>
              <w:rPr>
                <w:rFonts w:ascii="Segoe UI" w:hAnsi="Segoe UI" w:cs="Segoe UI"/>
                <w:color w:val="3B3838"/>
                <w:sz w:val="18"/>
                <w:szCs w:val="18"/>
                <w:lang w:val="en-IE" w:eastAsia="en-IE"/>
              </w:rPr>
            </w:pP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​​</w:t>
            </w:r>
            <w:r w:rsidR="00CF0D9B">
              <w:rPr>
                <w:rFonts w:cs="Arial"/>
                <w:color w:val="3B3838"/>
                <w:sz w:val="22"/>
                <w:szCs w:val="22"/>
                <w:lang w:val="en-IE" w:eastAsia="en-IE"/>
              </w:rPr>
              <w:t xml:space="preserve"> </w:t>
            </w:r>
            <w:r>
              <w:rPr>
                <w:rFonts w:cs="Arial"/>
                <w:color w:val="3B3838"/>
                <w:sz w:val="22"/>
                <w:szCs w:val="22"/>
                <w:lang w:val="en-IE" w:eastAsia="en-IE"/>
              </w:rPr>
              <w:t>Click or tap here to enter text.​ </w:t>
            </w:r>
          </w:p>
        </w:tc>
      </w:tr>
    </w:tbl>
    <w:p w14:paraId="6465B54B" w14:textId="6AD0E9A8" w:rsidR="00CF0D9B" w:rsidRDefault="00CF0D9B" w:rsidP="000875A6"/>
    <w:p w14:paraId="4DE73BC1" w14:textId="77777777" w:rsidR="00CF0D9B" w:rsidRDefault="00CF0D9B" w:rsidP="000875A6"/>
    <w:p w14:paraId="27A08D10" w14:textId="77777777" w:rsidR="004E75C7" w:rsidRDefault="004E75C7" w:rsidP="000875A6"/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7466"/>
      </w:tblGrid>
      <w:tr w:rsidR="00B12E21" w:rsidRPr="005F55C5" w14:paraId="698F869B" w14:textId="77777777" w:rsidTr="25E236FD">
        <w:trPr>
          <w:jc w:val="center"/>
        </w:trPr>
        <w:tc>
          <w:tcPr>
            <w:tcW w:w="2880" w:type="dxa"/>
            <w:shd w:val="clear" w:color="auto" w:fill="auto"/>
            <w:vAlign w:val="center"/>
          </w:tcPr>
          <w:p w14:paraId="31B116CB" w14:textId="5324D7F9" w:rsidR="00B12E21" w:rsidRDefault="00B12E21" w:rsidP="00CF0D9B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lastRenderedPageBreak/>
              <w:t xml:space="preserve">Name of </w:t>
            </w:r>
            <w:r w:rsidRPr="003B267B">
              <w:rPr>
                <w:rFonts w:cs="Arial"/>
                <w:color w:val="3B3838"/>
                <w:sz w:val="22"/>
                <w:szCs w:val="22"/>
              </w:rPr>
              <w:t>appointed</w:t>
            </w:r>
            <w:r w:rsidR="00151983" w:rsidRPr="003B267B">
              <w:rPr>
                <w:rFonts w:cs="Arial"/>
                <w:color w:val="3B3838"/>
                <w:sz w:val="22"/>
                <w:szCs w:val="22"/>
              </w:rPr>
              <w:t xml:space="preserve"> or proposed</w:t>
            </w:r>
            <w:r w:rsidRPr="003B267B">
              <w:rPr>
                <w:rFonts w:cs="Arial"/>
                <w:color w:val="3B3838"/>
                <w:sz w:val="22"/>
                <w:szCs w:val="22"/>
              </w:rPr>
              <w:t xml:space="preserve"> contractor</w:t>
            </w:r>
          </w:p>
        </w:tc>
        <w:tc>
          <w:tcPr>
            <w:tcW w:w="7466" w:type="dxa"/>
            <w:shd w:val="clear" w:color="auto" w:fill="auto"/>
          </w:tcPr>
          <w:p w14:paraId="71C4344C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2CBFFE7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4A9FA526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</w:tr>
      <w:tr w:rsidR="00B12E21" w:rsidRPr="005F55C5" w14:paraId="7C31DE70" w14:textId="77777777" w:rsidTr="25E236FD">
        <w:trPr>
          <w:jc w:val="center"/>
        </w:trPr>
        <w:tc>
          <w:tcPr>
            <w:tcW w:w="2880" w:type="dxa"/>
            <w:shd w:val="clear" w:color="auto" w:fill="auto"/>
          </w:tcPr>
          <w:p w14:paraId="78BF0F69" w14:textId="77777777" w:rsidR="003851D2" w:rsidRDefault="003851D2" w:rsidP="003851D2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 w:rsidRPr="00F44E03">
              <w:rPr>
                <w:rFonts w:cs="Arial"/>
                <w:color w:val="3B3838"/>
                <w:sz w:val="22"/>
                <w:szCs w:val="22"/>
              </w:rPr>
              <w:t xml:space="preserve">Construction Completion, please provide of breakdown of </w:t>
            </w:r>
            <w:proofErr w:type="gramStart"/>
            <w:r w:rsidRPr="00F44E03">
              <w:rPr>
                <w:rFonts w:cs="Arial"/>
                <w:color w:val="3B3838"/>
                <w:sz w:val="22"/>
                <w:szCs w:val="22"/>
              </w:rPr>
              <w:t>delivery  of</w:t>
            </w:r>
            <w:proofErr w:type="gramEnd"/>
            <w:r w:rsidRPr="00F44E03">
              <w:rPr>
                <w:rFonts w:cs="Arial"/>
                <w:color w:val="3B3838"/>
                <w:sz w:val="22"/>
                <w:szCs w:val="22"/>
              </w:rPr>
              <w:t xml:space="preserve"> units by year</w:t>
            </w:r>
            <w:r>
              <w:rPr>
                <w:rFonts w:cs="Arial"/>
                <w:color w:val="3B3838"/>
                <w:sz w:val="22"/>
                <w:szCs w:val="22"/>
              </w:rPr>
              <w:t xml:space="preserve"> </w:t>
            </w:r>
          </w:p>
          <w:p w14:paraId="29333EE2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2E003DCB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5A4F587B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3102485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3F9D18E7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08D128B8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2335922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1606637B" w14:textId="77777777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37AAC36" w14:textId="77777777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5B13C34E" w14:textId="0E2318CA" w:rsidR="009F1045" w:rsidRDefault="009F1045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</w:tc>
        <w:tc>
          <w:tcPr>
            <w:tcW w:w="7466" w:type="dxa"/>
            <w:shd w:val="clear" w:color="auto" w:fill="auto"/>
          </w:tcPr>
          <w:p w14:paraId="20386479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17844566" w14:textId="09EB007A" w:rsidR="00B12E21" w:rsidRDefault="009F1045" w:rsidP="00B12E21">
            <w:pPr>
              <w:spacing w:after="0" w:line="240" w:lineRule="auto"/>
              <w:rPr>
                <w:rFonts w:cs="Arial"/>
                <w:b/>
                <w:color w:val="3B3838"/>
                <w:sz w:val="22"/>
                <w:szCs w:val="22"/>
              </w:rPr>
            </w:pPr>
            <w:r>
              <w:rPr>
                <w:rFonts w:cs="Arial"/>
                <w:b/>
                <w:color w:val="3B3838"/>
                <w:sz w:val="22"/>
                <w:szCs w:val="22"/>
              </w:rPr>
              <w:t xml:space="preserve">    </w:t>
            </w:r>
            <w:r w:rsidR="00B12E21">
              <w:rPr>
                <w:rFonts w:cs="Arial"/>
                <w:b/>
                <w:color w:val="3B3838"/>
                <w:sz w:val="22"/>
                <w:szCs w:val="22"/>
              </w:rPr>
              <w:t xml:space="preserve"> Substantial Completion Date                       </w:t>
            </w:r>
            <w:r w:rsidR="003851D2" w:rsidRPr="00F44E03">
              <w:rPr>
                <w:rFonts w:cs="Arial"/>
                <w:b/>
                <w:color w:val="3B3838"/>
                <w:sz w:val="22"/>
                <w:szCs w:val="22"/>
              </w:rPr>
              <w:t>Number of Units</w:t>
            </w:r>
          </w:p>
          <w:p w14:paraId="48671267" w14:textId="77777777" w:rsidR="00B12E21" w:rsidRDefault="00B12E21">
            <w:pPr>
              <w:spacing w:after="0" w:line="240" w:lineRule="auto"/>
              <w:rPr>
                <w:rFonts w:cs="Arial"/>
                <w:b/>
                <w:color w:val="3B3838"/>
                <w:sz w:val="22"/>
                <w:szCs w:val="22"/>
              </w:rPr>
            </w:pPr>
            <w:r>
              <w:rPr>
                <w:rFonts w:cs="Arial"/>
                <w:b/>
                <w:color w:val="3B3838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  <w:gridCol w:w="3605"/>
            </w:tblGrid>
            <w:tr w:rsidR="00604F78" w14:paraId="203B1C70" w14:textId="77777777" w:rsidTr="25E236FD">
              <w:trPr>
                <w:trHeight w:val="750"/>
              </w:trPr>
              <w:tc>
                <w:tcPr>
                  <w:tcW w:w="3789" w:type="dxa"/>
                  <w:shd w:val="clear" w:color="auto" w:fill="auto"/>
                </w:tcPr>
                <w:p w14:paraId="3539C3AC" w14:textId="55D726B4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4CB420AC">
                    <w:rPr>
                      <w:rFonts w:cs="Arial"/>
                      <w:color w:val="3B383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0414778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604F78" w14:paraId="20CEA492" w14:textId="77777777" w:rsidTr="25E236FD">
              <w:trPr>
                <w:trHeight w:val="720"/>
              </w:trPr>
              <w:tc>
                <w:tcPr>
                  <w:tcW w:w="3789" w:type="dxa"/>
                  <w:shd w:val="clear" w:color="auto" w:fill="auto"/>
                </w:tcPr>
                <w:p w14:paraId="16BEC1B7" w14:textId="303222A2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5A21A40F">
                    <w:rPr>
                      <w:rFonts w:cs="Arial"/>
                      <w:color w:val="3B383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2F1A58D5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604F78" w14:paraId="561F9AFC" w14:textId="77777777" w:rsidTr="25E236FD">
              <w:trPr>
                <w:trHeight w:val="900"/>
              </w:trPr>
              <w:tc>
                <w:tcPr>
                  <w:tcW w:w="3789" w:type="dxa"/>
                  <w:shd w:val="clear" w:color="auto" w:fill="auto"/>
                </w:tcPr>
                <w:p w14:paraId="328C2991" w14:textId="2A7F8307" w:rsidR="00B12E21" w:rsidRDefault="44ADBB0A">
                  <w:pPr>
                    <w:spacing w:after="0"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</w:t>
                  </w:r>
                  <w:r w:rsidR="17B732FD">
                    <w:rPr>
                      <w:rFonts w:cs="Arial"/>
                      <w:color w:val="3B3838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782" w:type="dxa"/>
                  <w:shd w:val="clear" w:color="auto" w:fill="auto"/>
                </w:tcPr>
                <w:p w14:paraId="46235FD0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25E236FD" w14:paraId="5E01C0F6" w14:textId="77777777" w:rsidTr="25E236FD">
              <w:trPr>
                <w:trHeight w:val="900"/>
              </w:trPr>
              <w:tc>
                <w:tcPr>
                  <w:tcW w:w="3618" w:type="dxa"/>
                  <w:shd w:val="clear" w:color="auto" w:fill="auto"/>
                </w:tcPr>
                <w:p w14:paraId="62C16A4D" w14:textId="6585F9D2" w:rsidR="574C6431" w:rsidRDefault="574C6431" w:rsidP="25E236FD">
                  <w:pPr>
                    <w:spacing w:line="240" w:lineRule="auto"/>
                    <w:jc w:val="center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3585" w:type="dxa"/>
                  <w:shd w:val="clear" w:color="auto" w:fill="auto"/>
                </w:tcPr>
                <w:p w14:paraId="5E3C03D1" w14:textId="74B249C5" w:rsidR="25E236FD" w:rsidRDefault="25E236FD" w:rsidP="25E236FD">
                  <w:pPr>
                    <w:spacing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</w:tbl>
          <w:p w14:paraId="01823B84" w14:textId="1473E608" w:rsidR="00B12E21" w:rsidRDefault="00B12E21" w:rsidP="33E13A70">
            <w:pPr>
              <w:spacing w:after="0" w:line="240" w:lineRule="auto"/>
            </w:pPr>
          </w:p>
        </w:tc>
      </w:tr>
    </w:tbl>
    <w:p w14:paraId="202F6454" w14:textId="77777777" w:rsidR="00B12E21" w:rsidRDefault="00B12E21" w:rsidP="000875A6"/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7797"/>
      </w:tblGrid>
      <w:tr w:rsidR="00B12E21" w:rsidRPr="005F55C5" w14:paraId="14FF4B65" w14:textId="77777777" w:rsidTr="004851D0">
        <w:trPr>
          <w:trHeight w:val="370"/>
          <w:jc w:val="center"/>
        </w:trPr>
        <w:tc>
          <w:tcPr>
            <w:tcW w:w="10392" w:type="dxa"/>
            <w:gridSpan w:val="2"/>
            <w:shd w:val="clear" w:color="auto" w:fill="9D2F95"/>
            <w:vAlign w:val="center"/>
          </w:tcPr>
          <w:p w14:paraId="5528B046" w14:textId="77777777" w:rsidR="00B12E21" w:rsidRDefault="00B12E21" w:rsidP="00604F78">
            <w:pPr>
              <w:spacing w:after="0" w:line="240" w:lineRule="auto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iCs/>
                <w:color w:val="FFFFFF"/>
                <w:sz w:val="22"/>
                <w:szCs w:val="22"/>
              </w:rPr>
              <w:t>PROPOSAL</w:t>
            </w:r>
          </w:p>
        </w:tc>
      </w:tr>
      <w:tr w:rsidR="00B12E21" w:rsidRPr="005F55C5" w14:paraId="2320F6D7" w14:textId="77777777" w:rsidTr="004A2085">
        <w:trPr>
          <w:trHeight w:val="5195"/>
          <w:jc w:val="center"/>
        </w:trPr>
        <w:tc>
          <w:tcPr>
            <w:tcW w:w="2595" w:type="dxa"/>
            <w:shd w:val="clear" w:color="auto" w:fill="auto"/>
          </w:tcPr>
          <w:p w14:paraId="20FC0CA1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  <w:r>
              <w:rPr>
                <w:rFonts w:cs="Arial"/>
                <w:color w:val="3B3838"/>
                <w:sz w:val="22"/>
                <w:szCs w:val="22"/>
              </w:rPr>
              <w:t>Submit adequate information to explain proposal setting out the proposed unit breakdown, costs per unit, order of magnitude, finish specification document &amp; any additional supporting documentation</w:t>
            </w:r>
          </w:p>
          <w:p w14:paraId="007D330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E1BC319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A188653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49E60734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8AF22B2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1D2C11C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5D471CB9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0C25BEF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F1C212A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530FF68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13C306A3" w14:textId="77777777" w:rsidR="00B12E21" w:rsidRPr="005F55C5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</w:tcPr>
          <w:p w14:paraId="3BE24420" w14:textId="77777777" w:rsidR="00B12E21" w:rsidRDefault="00B12E21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  <w:gridCol w:w="2573"/>
            </w:tblGrid>
            <w:tr w:rsidR="00B12E21" w:rsidRPr="00F05A5F" w14:paraId="25EDE078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6A6A6"/>
                </w:tcPr>
                <w:p w14:paraId="725C6034" w14:textId="77777777" w:rsidR="00B12E21" w:rsidRPr="00F05A5F" w:rsidRDefault="00B12E21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05A5F">
                    <w:rPr>
                      <w:rFonts w:cs="Arial"/>
                      <w:b/>
                      <w:sz w:val="22"/>
                      <w:szCs w:val="22"/>
                    </w:rPr>
                    <w:t>Document</w:t>
                  </w:r>
                </w:p>
              </w:tc>
              <w:tc>
                <w:tcPr>
                  <w:tcW w:w="2573" w:type="dxa"/>
                  <w:shd w:val="clear" w:color="auto" w:fill="A6A6A6"/>
                </w:tcPr>
                <w:p w14:paraId="5CE3B043" w14:textId="77777777" w:rsidR="00B12E21" w:rsidRPr="00F05A5F" w:rsidRDefault="00B12E21">
                  <w:pPr>
                    <w:spacing w:after="0" w:line="240" w:lineRule="auto"/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F05A5F">
                    <w:rPr>
                      <w:rFonts w:cs="Arial"/>
                      <w:b/>
                      <w:sz w:val="22"/>
                      <w:szCs w:val="22"/>
                    </w:rPr>
                    <w:t>Tick to Confirm</w:t>
                  </w:r>
                </w:p>
              </w:tc>
            </w:tr>
            <w:tr w:rsidR="004851D0" w14:paraId="6922083F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31C9252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0CA3F110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Proposal including final overall cost</w:t>
                  </w:r>
                </w:p>
                <w:p w14:paraId="0863B1C2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73A702C4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330DAF73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59A33A38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65FD4E4F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Unit Type Mix &amp; Site Plan</w:t>
                  </w:r>
                </w:p>
                <w:p w14:paraId="41B20FFB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671BDD82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7E466909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2F10A5D8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2CB72BDB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Order of Magnitude</w:t>
                  </w:r>
                </w:p>
                <w:p w14:paraId="0A1A48FA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2D6E5F2F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3376A654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6E386BB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058A1A0A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>Finish Outline Specification</w:t>
                  </w:r>
                </w:p>
                <w:p w14:paraId="1E15A629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3F943309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  <w:tr w:rsidR="004851D0" w14:paraId="2485D1A1" w14:textId="77777777" w:rsidTr="00111218">
              <w:trPr>
                <w:jc w:val="center"/>
              </w:trPr>
              <w:tc>
                <w:tcPr>
                  <w:tcW w:w="4993" w:type="dxa"/>
                  <w:shd w:val="clear" w:color="auto" w:fill="auto"/>
                </w:tcPr>
                <w:p w14:paraId="69D7B7FC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  <w:p w14:paraId="13BA25BA" w14:textId="77777777" w:rsidR="00B12E21" w:rsidRDefault="00B12E21">
                  <w:pPr>
                    <w:spacing w:after="0" w:line="240" w:lineRule="auto"/>
                    <w:rPr>
                      <w:rFonts w:cs="Arial"/>
                      <w:i/>
                      <w:color w:val="3B3838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3B3838"/>
                      <w:sz w:val="22"/>
                      <w:szCs w:val="22"/>
                    </w:rPr>
                    <w:t xml:space="preserve">Proposed Phasing Plan </w:t>
                  </w:r>
                  <w:r>
                    <w:rPr>
                      <w:rFonts w:cs="Arial"/>
                      <w:i/>
                      <w:color w:val="3B3838"/>
                      <w:sz w:val="16"/>
                      <w:szCs w:val="16"/>
                    </w:rPr>
                    <w:t>(if applicable)</w:t>
                  </w:r>
                </w:p>
                <w:p w14:paraId="6746089D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  <w:tc>
                <w:tcPr>
                  <w:tcW w:w="2573" w:type="dxa"/>
                  <w:shd w:val="clear" w:color="auto" w:fill="auto"/>
                </w:tcPr>
                <w:p w14:paraId="04C56A25" w14:textId="77777777" w:rsidR="00B12E21" w:rsidRDefault="00B12E21">
                  <w:pPr>
                    <w:spacing w:after="0" w:line="240" w:lineRule="auto"/>
                    <w:rPr>
                      <w:rFonts w:cs="Arial"/>
                      <w:color w:val="3B3838"/>
                      <w:sz w:val="22"/>
                      <w:szCs w:val="22"/>
                    </w:rPr>
                  </w:pPr>
                </w:p>
              </w:tc>
            </w:tr>
          </w:tbl>
          <w:p w14:paraId="3CC7CC34" w14:textId="77777777" w:rsidR="00B12E21" w:rsidRDefault="00B12E21">
            <w:pPr>
              <w:spacing w:after="0" w:line="240" w:lineRule="auto"/>
              <w:rPr>
                <w:rFonts w:cs="Arial"/>
                <w:color w:val="3B3838"/>
                <w:sz w:val="22"/>
                <w:szCs w:val="22"/>
              </w:rPr>
            </w:pPr>
          </w:p>
          <w:p w14:paraId="70AC7567" w14:textId="3E0D1443" w:rsidR="00B12E21" w:rsidRPr="004A2085" w:rsidRDefault="003B267B" w:rsidP="00151983">
            <w:pPr>
              <w:spacing w:after="0" w:line="240" w:lineRule="auto"/>
              <w:rPr>
                <w:rFonts w:cs="Arial"/>
                <w:b/>
                <w:i/>
                <w:color w:val="3B3838"/>
                <w:szCs w:val="20"/>
              </w:rPr>
            </w:pPr>
            <w:r>
              <w:rPr>
                <w:rFonts w:cs="Arial"/>
                <w:b/>
                <w:i/>
                <w:color w:val="3B3838"/>
                <w:szCs w:val="20"/>
              </w:rPr>
              <w:t xml:space="preserve">Note, the </w:t>
            </w:r>
            <w:r w:rsidRPr="003B267B">
              <w:rPr>
                <w:rFonts w:cs="Arial"/>
                <w:b/>
                <w:i/>
                <w:color w:val="3B3838"/>
                <w:szCs w:val="20"/>
              </w:rPr>
              <w:t>above documents</w:t>
            </w:r>
            <w:r w:rsidR="00762204">
              <w:rPr>
                <w:rFonts w:cs="Arial"/>
                <w:b/>
                <w:i/>
                <w:color w:val="3B3838"/>
                <w:szCs w:val="20"/>
              </w:rPr>
              <w:t xml:space="preserve"> and related data</w:t>
            </w:r>
            <w:r w:rsidRPr="003B267B">
              <w:rPr>
                <w:rFonts w:cs="Arial"/>
                <w:b/>
                <w:i/>
                <w:color w:val="3B3838"/>
                <w:szCs w:val="20"/>
              </w:rPr>
              <w:t xml:space="preserve"> </w:t>
            </w:r>
            <w:r w:rsidR="00151983" w:rsidRPr="003B267B">
              <w:rPr>
                <w:rFonts w:cs="Arial"/>
                <w:b/>
                <w:i/>
                <w:color w:val="3B3838"/>
                <w:szCs w:val="20"/>
              </w:rPr>
              <w:t>will</w:t>
            </w:r>
            <w:r w:rsidR="00B12E21" w:rsidRPr="003B267B">
              <w:rPr>
                <w:rFonts w:cs="Arial"/>
                <w:b/>
                <w:i/>
                <w:color w:val="3B3838"/>
                <w:szCs w:val="20"/>
              </w:rPr>
              <w:t xml:space="preserve"> be shared</w:t>
            </w:r>
            <w:r w:rsidR="00B12E21">
              <w:rPr>
                <w:rFonts w:cs="Arial"/>
                <w:b/>
                <w:i/>
                <w:color w:val="3B3838"/>
                <w:szCs w:val="20"/>
              </w:rPr>
              <w:t xml:space="preserve"> with Department of Housing, Local Government &amp; </w:t>
            </w:r>
            <w:r w:rsidR="00151983">
              <w:rPr>
                <w:rFonts w:cs="Arial"/>
                <w:b/>
                <w:i/>
                <w:color w:val="3B3838"/>
                <w:szCs w:val="20"/>
              </w:rPr>
              <w:t>Heritag</w:t>
            </w:r>
            <w:r w:rsidR="00762204" w:rsidRPr="00A43A0D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e</w:t>
            </w:r>
            <w:r w:rsidR="00762204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, as well as</w:t>
            </w:r>
            <w:r w:rsidR="00762204" w:rsidRPr="00A43A0D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 xml:space="preserve"> </w:t>
            </w:r>
            <w:r w:rsidR="00762204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 xml:space="preserve">State </w:t>
            </w:r>
            <w:r w:rsidR="00762204" w:rsidRPr="00A43A0D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Agencies</w:t>
            </w:r>
            <w:r w:rsidR="00762204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 xml:space="preserve"> acting on behalf of the Government</w:t>
            </w:r>
            <w:r w:rsidR="00762204">
              <w:rPr>
                <w:rFonts w:cs="Arial"/>
                <w:b/>
                <w:bCs/>
                <w:i/>
                <w:iCs/>
                <w:color w:val="000000" w:themeColor="text1"/>
                <w:lang w:eastAsia="en-IE"/>
              </w:rPr>
              <w:t>,</w:t>
            </w:r>
            <w:r w:rsidR="00762204">
              <w:rPr>
                <w:rFonts w:cs="Arial"/>
                <w:b/>
                <w:i/>
                <w:color w:val="3B3838"/>
                <w:szCs w:val="20"/>
              </w:rPr>
              <w:t xml:space="preserve"> </w:t>
            </w:r>
            <w:r w:rsidR="00151983">
              <w:rPr>
                <w:rFonts w:cs="Arial"/>
                <w:b/>
                <w:i/>
                <w:color w:val="3B3838"/>
                <w:szCs w:val="20"/>
              </w:rPr>
              <w:t>as part of the</w:t>
            </w:r>
            <w:r w:rsidR="00B12E21">
              <w:rPr>
                <w:rFonts w:cs="Arial"/>
                <w:b/>
                <w:i/>
                <w:color w:val="3B3838"/>
                <w:szCs w:val="20"/>
              </w:rPr>
              <w:t xml:space="preserve"> appraisal process. </w:t>
            </w:r>
          </w:p>
        </w:tc>
      </w:tr>
    </w:tbl>
    <w:p w14:paraId="468901C8" w14:textId="77777777" w:rsidR="004A2085" w:rsidRPr="004A2085" w:rsidRDefault="004A2085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85277E"/>
          <w:sz w:val="16"/>
          <w:szCs w:val="16"/>
        </w:rPr>
      </w:pPr>
    </w:p>
    <w:p w14:paraId="7725FB50" w14:textId="3EB44975" w:rsidR="001E1855" w:rsidRPr="004851D0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85277E"/>
          <w:sz w:val="18"/>
          <w:szCs w:val="18"/>
        </w:rPr>
      </w:pPr>
      <w:r w:rsidRPr="004851D0">
        <w:rPr>
          <w:rStyle w:val="normaltextrun"/>
          <w:rFonts w:ascii="Arial" w:hAnsi="Arial" w:cs="Arial"/>
          <w:b/>
          <w:bCs/>
          <w:color w:val="85277E"/>
          <w:sz w:val="23"/>
          <w:szCs w:val="23"/>
        </w:rPr>
        <w:t xml:space="preserve">You may </w:t>
      </w:r>
      <w:r w:rsidR="00954E7C">
        <w:rPr>
          <w:rStyle w:val="normaltextrun"/>
          <w:rFonts w:ascii="Arial" w:hAnsi="Arial" w:cs="Arial"/>
          <w:b/>
          <w:bCs/>
          <w:color w:val="85277E"/>
          <w:sz w:val="23"/>
          <w:szCs w:val="23"/>
        </w:rPr>
        <w:t xml:space="preserve">also </w:t>
      </w:r>
      <w:r w:rsidRPr="004851D0">
        <w:rPr>
          <w:rStyle w:val="normaltextrun"/>
          <w:rFonts w:ascii="Arial" w:hAnsi="Arial" w:cs="Arial"/>
          <w:b/>
          <w:bCs/>
          <w:color w:val="85277E"/>
          <w:sz w:val="23"/>
          <w:szCs w:val="23"/>
        </w:rPr>
        <w:t xml:space="preserve">attach any further </w:t>
      </w:r>
      <w:r w:rsidR="003B267B" w:rsidRPr="004851D0">
        <w:rPr>
          <w:rStyle w:val="normaltextrun"/>
          <w:rFonts w:ascii="Arial" w:hAnsi="Arial" w:cs="Arial"/>
          <w:b/>
          <w:bCs/>
          <w:color w:val="85277E"/>
          <w:sz w:val="23"/>
          <w:szCs w:val="23"/>
        </w:rPr>
        <w:t>information, which</w:t>
      </w:r>
      <w:r w:rsidRPr="004851D0">
        <w:rPr>
          <w:rStyle w:val="normaltextrun"/>
          <w:rFonts w:ascii="Arial" w:hAnsi="Arial" w:cs="Arial"/>
          <w:b/>
          <w:bCs/>
          <w:color w:val="85277E"/>
          <w:sz w:val="23"/>
          <w:szCs w:val="23"/>
        </w:rPr>
        <w:t xml:space="preserve"> you feel is relevant.</w:t>
      </w:r>
      <w:r w:rsidRPr="004851D0">
        <w:rPr>
          <w:rStyle w:val="eop"/>
          <w:rFonts w:ascii="Arial" w:hAnsi="Arial" w:cs="Arial"/>
          <w:color w:val="85277E"/>
          <w:sz w:val="23"/>
          <w:szCs w:val="23"/>
        </w:rPr>
        <w:t> </w:t>
      </w:r>
    </w:p>
    <w:p w14:paraId="0CAD8A69" w14:textId="3C797D65" w:rsidR="001E1855" w:rsidRDefault="001E1855" w:rsidP="004A2085">
      <w:pPr>
        <w:pStyle w:val="paragraph"/>
        <w:spacing w:before="0" w:beforeAutospacing="0" w:after="0" w:afterAutospacing="0"/>
        <w:ind w:righ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4C6380"/>
          <w:sz w:val="23"/>
          <w:szCs w:val="23"/>
        </w:rPr>
        <w:t> </w:t>
      </w:r>
    </w:p>
    <w:p w14:paraId="78A38C5F" w14:textId="64271CAB" w:rsidR="001E1855" w:rsidRPr="003B267B" w:rsidRDefault="001E1855" w:rsidP="3E1653C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normaltextrun"/>
          <w:rFonts w:ascii="Arial" w:hAnsi="Arial" w:cs="Arial"/>
          <w:sz w:val="22"/>
          <w:szCs w:val="22"/>
        </w:rPr>
        <w:t xml:space="preserve">Please return this expression of interest form by email to: </w:t>
      </w:r>
      <w:hyperlink r:id="rId12">
        <w:r w:rsidR="088CD0B5" w:rsidRPr="003B267B">
          <w:rPr>
            <w:rStyle w:val="Hyperlink"/>
            <w:rFonts w:ascii="Arial" w:hAnsi="Arial" w:cs="Arial"/>
            <w:sz w:val="22"/>
            <w:szCs w:val="22"/>
          </w:rPr>
          <w:t>construction@fingal.ie</w:t>
        </w:r>
      </w:hyperlink>
      <w:r w:rsidR="088CD0B5" w:rsidRPr="003B267B">
        <w:rPr>
          <w:rFonts w:ascii="Arial" w:hAnsi="Arial" w:cs="Arial"/>
          <w:sz w:val="22"/>
          <w:szCs w:val="22"/>
        </w:rPr>
        <w:t xml:space="preserve">, or call </w:t>
      </w:r>
      <w:r w:rsidR="76D2EF03" w:rsidRPr="003B267B">
        <w:rPr>
          <w:rFonts w:ascii="Arial" w:hAnsi="Arial" w:cs="Arial"/>
          <w:b/>
          <w:bCs/>
          <w:sz w:val="22"/>
          <w:szCs w:val="22"/>
        </w:rPr>
        <w:t>01-890-5000</w:t>
      </w:r>
      <w:r w:rsidR="76D2EF03" w:rsidRPr="003B267B">
        <w:rPr>
          <w:rFonts w:ascii="Arial" w:hAnsi="Arial" w:cs="Arial"/>
          <w:sz w:val="22"/>
          <w:szCs w:val="22"/>
        </w:rPr>
        <w:t xml:space="preserve"> </w:t>
      </w:r>
      <w:r w:rsidR="088CD0B5" w:rsidRPr="003B267B">
        <w:rPr>
          <w:rFonts w:ascii="Arial" w:hAnsi="Arial" w:cs="Arial"/>
          <w:sz w:val="22"/>
          <w:szCs w:val="22"/>
        </w:rPr>
        <w:t xml:space="preserve">if you have any questions. </w:t>
      </w:r>
      <w:r w:rsidR="00723E20" w:rsidRPr="003B267B">
        <w:rPr>
          <w:rFonts w:ascii="Arial" w:hAnsi="Arial" w:cs="Arial"/>
          <w:strike/>
          <w:sz w:val="22"/>
          <w:szCs w:val="22"/>
        </w:rPr>
        <w:t>May</w:t>
      </w:r>
      <w:r w:rsidR="00723E20" w:rsidRPr="003B267B">
        <w:rPr>
          <w:rFonts w:ascii="Arial" w:hAnsi="Arial" w:cs="Arial"/>
          <w:sz w:val="22"/>
          <w:szCs w:val="22"/>
        </w:rPr>
        <w:t xml:space="preserve"> happen </w:t>
      </w:r>
      <w:r w:rsidR="00723E20" w:rsidRPr="003B267B">
        <w:rPr>
          <w:rFonts w:ascii="Arial" w:hAnsi="Arial" w:cs="Arial"/>
          <w:strike/>
          <w:sz w:val="22"/>
          <w:szCs w:val="22"/>
        </w:rPr>
        <w:t>initial</w:t>
      </w:r>
    </w:p>
    <w:p w14:paraId="6387B71B" w14:textId="77777777" w:rsidR="001552FD" w:rsidRPr="003B267B" w:rsidRDefault="001552FD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354D1B7D" w14:textId="0588934D" w:rsidR="001E1855" w:rsidRPr="003B267B" w:rsidRDefault="00954E7C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Or by post to:</w:t>
      </w:r>
    </w:p>
    <w:p w14:paraId="530790F1" w14:textId="77777777" w:rsidR="001552FD" w:rsidRPr="003B267B" w:rsidRDefault="001552FD" w:rsidP="001E18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6A24515D" w14:textId="6888613F" w:rsidR="001E1855" w:rsidRPr="003B267B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Fingal County Council Housing Department</w:t>
      </w:r>
      <w:r w:rsidRPr="003B267B">
        <w:rPr>
          <w:rStyle w:val="eop"/>
          <w:rFonts w:ascii="Arial" w:hAnsi="Arial" w:cs="Arial"/>
          <w:sz w:val="22"/>
          <w:szCs w:val="22"/>
        </w:rPr>
        <w:t> </w:t>
      </w:r>
    </w:p>
    <w:p w14:paraId="0E525D84" w14:textId="77777777" w:rsidR="001E1855" w:rsidRPr="003B267B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>Grove Road,</w:t>
      </w:r>
      <w:r w:rsidRPr="003B267B">
        <w:rPr>
          <w:rStyle w:val="eop"/>
          <w:rFonts w:ascii="Arial" w:hAnsi="Arial" w:cs="Arial"/>
          <w:sz w:val="22"/>
          <w:szCs w:val="22"/>
        </w:rPr>
        <w:t> </w:t>
      </w:r>
    </w:p>
    <w:p w14:paraId="08DA46AE" w14:textId="1DE26BFF" w:rsidR="001E1855" w:rsidRPr="003B267B" w:rsidRDefault="004609AF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 xml:space="preserve">Blanchardstown, </w:t>
      </w:r>
      <w:r w:rsidR="001E1855" w:rsidRPr="003B267B">
        <w:rPr>
          <w:rStyle w:val="normaltextrun"/>
          <w:rFonts w:ascii="Arial" w:hAnsi="Arial" w:cs="Arial"/>
          <w:sz w:val="22"/>
          <w:szCs w:val="22"/>
        </w:rPr>
        <w:t>Dublin 15</w:t>
      </w:r>
      <w:r w:rsidR="001E1855" w:rsidRPr="003B267B">
        <w:rPr>
          <w:rStyle w:val="eop"/>
          <w:rFonts w:ascii="Arial" w:hAnsi="Arial" w:cs="Arial"/>
          <w:sz w:val="22"/>
          <w:szCs w:val="22"/>
        </w:rPr>
        <w:t> </w:t>
      </w:r>
    </w:p>
    <w:p w14:paraId="38D63DC1" w14:textId="65EE5149" w:rsidR="001E1855" w:rsidRPr="00954E7C" w:rsidRDefault="001E1855" w:rsidP="7B0AEA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B267B">
        <w:rPr>
          <w:rStyle w:val="normaltextrun"/>
          <w:rFonts w:ascii="Arial" w:hAnsi="Arial" w:cs="Arial"/>
          <w:sz w:val="22"/>
          <w:szCs w:val="22"/>
        </w:rPr>
        <w:t xml:space="preserve">“Expressions of Interest for the Provision of Turnkey Housing Developments to Fingal County Council” F.A.O. </w:t>
      </w:r>
      <w:r w:rsidR="72372B13" w:rsidRPr="003B267B">
        <w:rPr>
          <w:rStyle w:val="normaltextrun"/>
          <w:rFonts w:ascii="Arial" w:hAnsi="Arial" w:cs="Arial"/>
          <w:sz w:val="22"/>
          <w:szCs w:val="22"/>
        </w:rPr>
        <w:t>Aoife Lawl</w:t>
      </w:r>
      <w:r w:rsidR="0EA8A016" w:rsidRPr="003B267B">
        <w:rPr>
          <w:rStyle w:val="normaltextrun"/>
          <w:rFonts w:ascii="Arial" w:hAnsi="Arial" w:cs="Arial"/>
          <w:sz w:val="22"/>
          <w:szCs w:val="22"/>
        </w:rPr>
        <w:t>e</w:t>
      </w:r>
      <w:r w:rsidR="72372B13" w:rsidRPr="003B267B">
        <w:rPr>
          <w:rStyle w:val="normaltextrun"/>
          <w:rFonts w:ascii="Arial" w:hAnsi="Arial" w:cs="Arial"/>
          <w:sz w:val="22"/>
          <w:szCs w:val="22"/>
        </w:rPr>
        <w:t>r</w:t>
      </w:r>
      <w:r w:rsidRPr="003B267B">
        <w:rPr>
          <w:rStyle w:val="normaltextrun"/>
          <w:rFonts w:ascii="Arial" w:hAnsi="Arial" w:cs="Arial"/>
          <w:sz w:val="22"/>
          <w:szCs w:val="22"/>
        </w:rPr>
        <w:t>.</w:t>
      </w:r>
      <w:r w:rsidRPr="33E13A70">
        <w:rPr>
          <w:rStyle w:val="eop"/>
          <w:rFonts w:ascii="Arial" w:hAnsi="Arial" w:cs="Arial"/>
          <w:sz w:val="22"/>
          <w:szCs w:val="22"/>
        </w:rPr>
        <w:t> </w:t>
      </w:r>
    </w:p>
    <w:p w14:paraId="7981E7D4" w14:textId="0B124793" w:rsidR="001E1855" w:rsidRPr="00954E7C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eop"/>
          <w:rFonts w:ascii="Arial" w:hAnsi="Arial" w:cs="Arial"/>
          <w:sz w:val="22"/>
          <w:szCs w:val="22"/>
        </w:rPr>
        <w:t> </w:t>
      </w:r>
    </w:p>
    <w:p w14:paraId="07A7AB93" w14:textId="77777777" w:rsidR="001E1855" w:rsidRPr="00954E7C" w:rsidRDefault="001E1855" w:rsidP="001E1855">
      <w:pPr>
        <w:pStyle w:val="paragraph"/>
        <w:spacing w:before="0" w:beforeAutospacing="0" w:after="0" w:afterAutospacing="0"/>
        <w:ind w:firstLine="648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eop"/>
          <w:rFonts w:ascii="Arial" w:hAnsi="Arial" w:cs="Arial"/>
          <w:sz w:val="22"/>
          <w:szCs w:val="22"/>
        </w:rPr>
        <w:t> </w:t>
      </w:r>
    </w:p>
    <w:p w14:paraId="466DEE1C" w14:textId="1483F9E3" w:rsidR="001E1855" w:rsidRPr="00954E7C" w:rsidRDefault="001E1855" w:rsidP="001E185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54E7C">
        <w:rPr>
          <w:rStyle w:val="normaltextrun"/>
          <w:rFonts w:ascii="Arial" w:hAnsi="Arial" w:cs="Arial"/>
          <w:sz w:val="22"/>
          <w:szCs w:val="22"/>
        </w:rPr>
        <w:t>Sign</w:t>
      </w:r>
      <w:r w:rsidR="00961FD0">
        <w:rPr>
          <w:rStyle w:val="normaltextrun"/>
          <w:rFonts w:ascii="Arial" w:hAnsi="Arial" w:cs="Arial"/>
          <w:sz w:val="22"/>
          <w:szCs w:val="22"/>
        </w:rPr>
        <w:t>ed</w:t>
      </w:r>
      <w:r w:rsidR="001552FD">
        <w:rPr>
          <w:rStyle w:val="normaltextrun"/>
          <w:rFonts w:ascii="Arial" w:hAnsi="Arial" w:cs="Arial"/>
          <w:sz w:val="22"/>
          <w:szCs w:val="22"/>
        </w:rPr>
        <w:t>:</w:t>
      </w:r>
      <w:r w:rsidRPr="00954E7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552FD">
        <w:rPr>
          <w:rStyle w:val="tabchar"/>
          <w:rFonts w:ascii="Arial" w:hAnsi="Arial" w:cs="Arial"/>
          <w:sz w:val="22"/>
          <w:szCs w:val="22"/>
        </w:rPr>
        <w:t>_________________________________</w:t>
      </w:r>
      <w:r w:rsidR="001552FD">
        <w:rPr>
          <w:rStyle w:val="tabchar"/>
          <w:rFonts w:ascii="Arial" w:hAnsi="Arial" w:cs="Arial"/>
          <w:sz w:val="22"/>
          <w:szCs w:val="22"/>
        </w:rPr>
        <w:tab/>
      </w:r>
      <w:r w:rsidRPr="00954E7C">
        <w:rPr>
          <w:rStyle w:val="normaltextrun"/>
          <w:rFonts w:ascii="Arial" w:hAnsi="Arial" w:cs="Arial"/>
          <w:sz w:val="22"/>
          <w:szCs w:val="22"/>
        </w:rPr>
        <w:t>Date</w:t>
      </w:r>
      <w:r w:rsidR="001552FD">
        <w:rPr>
          <w:rStyle w:val="eop"/>
          <w:rFonts w:ascii="Arial" w:hAnsi="Arial" w:cs="Arial"/>
          <w:sz w:val="22"/>
          <w:szCs w:val="22"/>
        </w:rPr>
        <w:t>:</w:t>
      </w:r>
      <w:r w:rsidR="004609AF">
        <w:rPr>
          <w:rStyle w:val="eop"/>
          <w:rFonts w:ascii="Arial" w:hAnsi="Arial" w:cs="Arial"/>
          <w:sz w:val="22"/>
          <w:szCs w:val="22"/>
        </w:rPr>
        <w:t xml:space="preserve">  _________________________________</w:t>
      </w:r>
    </w:p>
    <w:p w14:paraId="14EFF319" w14:textId="7028B3F5" w:rsidR="007826F1" w:rsidRPr="00E3782F" w:rsidRDefault="00E3782F" w:rsidP="000875A6">
      <w:r>
        <w:t xml:space="preserve">                                                      </w:t>
      </w:r>
    </w:p>
    <w:sectPr w:rsidR="007826F1" w:rsidRPr="00E3782F" w:rsidSect="007826F1">
      <w:headerReference w:type="first" r:id="rId13"/>
      <w:pgSz w:w="11906" w:h="16838"/>
      <w:pgMar w:top="720" w:right="720" w:bottom="720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9511" w14:textId="77777777" w:rsidR="00AA1FE9" w:rsidRDefault="00AA1FE9">
      <w:pPr>
        <w:spacing w:after="0" w:line="240" w:lineRule="auto"/>
      </w:pPr>
      <w:r>
        <w:separator/>
      </w:r>
    </w:p>
  </w:endnote>
  <w:endnote w:type="continuationSeparator" w:id="0">
    <w:p w14:paraId="57EAD05C" w14:textId="77777777" w:rsidR="00AA1FE9" w:rsidRDefault="00AA1FE9">
      <w:pPr>
        <w:spacing w:after="0" w:line="240" w:lineRule="auto"/>
      </w:pPr>
      <w:r>
        <w:continuationSeparator/>
      </w:r>
    </w:p>
  </w:endnote>
  <w:endnote w:type="continuationNotice" w:id="1">
    <w:p w14:paraId="7E7579E2" w14:textId="77777777" w:rsidR="00AA1FE9" w:rsidRDefault="00AA1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A18A" w14:textId="77777777" w:rsidR="00AA1FE9" w:rsidRDefault="00AA1FE9">
      <w:pPr>
        <w:spacing w:after="0" w:line="240" w:lineRule="auto"/>
      </w:pPr>
      <w:r>
        <w:separator/>
      </w:r>
    </w:p>
  </w:footnote>
  <w:footnote w:type="continuationSeparator" w:id="0">
    <w:p w14:paraId="40CCCD22" w14:textId="77777777" w:rsidR="00AA1FE9" w:rsidRDefault="00AA1FE9">
      <w:pPr>
        <w:spacing w:after="0" w:line="240" w:lineRule="auto"/>
      </w:pPr>
      <w:r>
        <w:continuationSeparator/>
      </w:r>
    </w:p>
  </w:footnote>
  <w:footnote w:type="continuationNotice" w:id="1">
    <w:p w14:paraId="214F0C9D" w14:textId="77777777" w:rsidR="00AA1FE9" w:rsidRDefault="00AA1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CA0A" w14:textId="2181DE6E" w:rsidR="00D04A89" w:rsidRDefault="00D04A89" w:rsidP="00961FD0">
    <w:pPr>
      <w:pStyle w:val="paragraph"/>
      <w:spacing w:before="0" w:beforeAutospacing="0" w:after="0" w:afterAutospacing="0"/>
      <w:ind w:firstLine="720"/>
      <w:jc w:val="right"/>
      <w:textAlignment w:val="baseline"/>
      <w:rPr>
        <w:rFonts w:ascii="Segoe UI" w:hAnsi="Segoe UI" w:cs="Segoe UI"/>
        <w:sz w:val="18"/>
        <w:szCs w:val="18"/>
      </w:rPr>
    </w:pPr>
    <w:r>
      <w:rPr>
        <w:rFonts w:ascii="Arial" w:hAnsi="Arial"/>
        <w:noProof/>
        <w:sz w:val="20"/>
        <w:lang w:val="en-GB" w:eastAsia="en-US"/>
      </w:rPr>
      <w:t xml:space="preserve">     </w:t>
    </w:r>
    <w:r w:rsidR="00151983">
      <w:rPr>
        <w:rFonts w:ascii="Arial" w:hAnsi="Arial"/>
        <w:noProof/>
        <w:sz w:val="20"/>
      </w:rPr>
      <w:drawing>
        <wp:inline distT="0" distB="0" distL="0" distR="0" wp14:anchorId="3D02E768" wp14:editId="44BCFEA5">
          <wp:extent cx="2413635" cy="1137920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eop"/>
        <w:rFonts w:ascii="Calibri" w:hAnsi="Calibri" w:cs="Calibri"/>
        <w:sz w:val="22"/>
        <w:szCs w:val="22"/>
      </w:rPr>
      <w:t> </w:t>
    </w:r>
  </w:p>
  <w:p w14:paraId="74C5ACE4" w14:textId="74477BC8" w:rsidR="000B181D" w:rsidRPr="00961FD0" w:rsidRDefault="000B181D" w:rsidP="00D04A89">
    <w:pPr>
      <w:pStyle w:val="Header"/>
      <w:rPr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913"/>
    <w:multiLevelType w:val="hybridMultilevel"/>
    <w:tmpl w:val="8E70F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095B"/>
    <w:multiLevelType w:val="hybridMultilevel"/>
    <w:tmpl w:val="37DEB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54150"/>
    <w:multiLevelType w:val="hybridMultilevel"/>
    <w:tmpl w:val="A3D83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0A3D"/>
    <w:multiLevelType w:val="hybridMultilevel"/>
    <w:tmpl w:val="CF569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028BF"/>
    <w:multiLevelType w:val="hybridMultilevel"/>
    <w:tmpl w:val="DCE60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71D7"/>
    <w:multiLevelType w:val="hybridMultilevel"/>
    <w:tmpl w:val="33CA2C4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3BA1"/>
    <w:multiLevelType w:val="hybridMultilevel"/>
    <w:tmpl w:val="91F6ED7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EC44D0"/>
    <w:multiLevelType w:val="hybridMultilevel"/>
    <w:tmpl w:val="5C523B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659"/>
    <w:multiLevelType w:val="hybridMultilevel"/>
    <w:tmpl w:val="B97C5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619EA"/>
    <w:multiLevelType w:val="hybridMultilevel"/>
    <w:tmpl w:val="A0F8C67E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72660A"/>
    <w:multiLevelType w:val="hybridMultilevel"/>
    <w:tmpl w:val="B8483E64"/>
    <w:lvl w:ilvl="0" w:tplc="075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EE3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6C8BE">
      <w:start w:val="2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C2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A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4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AE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A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A4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0D368A"/>
    <w:multiLevelType w:val="hybridMultilevel"/>
    <w:tmpl w:val="885CA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51CCC"/>
    <w:multiLevelType w:val="hybridMultilevel"/>
    <w:tmpl w:val="A65ED694"/>
    <w:lvl w:ilvl="0" w:tplc="9F44616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6564D"/>
    <w:multiLevelType w:val="hybridMultilevel"/>
    <w:tmpl w:val="407EB026"/>
    <w:lvl w:ilvl="0" w:tplc="6B7E4C7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25F57DE"/>
    <w:multiLevelType w:val="hybridMultilevel"/>
    <w:tmpl w:val="4E28CA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572"/>
    <w:multiLevelType w:val="hybridMultilevel"/>
    <w:tmpl w:val="6A3E46E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72B08"/>
    <w:multiLevelType w:val="hybridMultilevel"/>
    <w:tmpl w:val="39C6D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70B5A"/>
    <w:multiLevelType w:val="hybridMultilevel"/>
    <w:tmpl w:val="758C1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430993">
    <w:abstractNumId w:val="0"/>
  </w:num>
  <w:num w:numId="2" w16cid:durableId="1079329327">
    <w:abstractNumId w:val="12"/>
  </w:num>
  <w:num w:numId="3" w16cid:durableId="146752579">
    <w:abstractNumId w:val="14"/>
  </w:num>
  <w:num w:numId="4" w16cid:durableId="1957758620">
    <w:abstractNumId w:val="13"/>
  </w:num>
  <w:num w:numId="5" w16cid:durableId="73935671">
    <w:abstractNumId w:val="3"/>
  </w:num>
  <w:num w:numId="6" w16cid:durableId="1503742250">
    <w:abstractNumId w:val="16"/>
  </w:num>
  <w:num w:numId="7" w16cid:durableId="319162096">
    <w:abstractNumId w:val="7"/>
  </w:num>
  <w:num w:numId="8" w16cid:durableId="957372713">
    <w:abstractNumId w:val="4"/>
  </w:num>
  <w:num w:numId="9" w16cid:durableId="1640183809">
    <w:abstractNumId w:val="11"/>
  </w:num>
  <w:num w:numId="10" w16cid:durableId="1972129513">
    <w:abstractNumId w:val="9"/>
  </w:num>
  <w:num w:numId="11" w16cid:durableId="1146437110">
    <w:abstractNumId w:val="6"/>
  </w:num>
  <w:num w:numId="12" w16cid:durableId="1381635252">
    <w:abstractNumId w:val="1"/>
  </w:num>
  <w:num w:numId="13" w16cid:durableId="2049137055">
    <w:abstractNumId w:val="8"/>
  </w:num>
  <w:num w:numId="14" w16cid:durableId="57098736">
    <w:abstractNumId w:val="10"/>
  </w:num>
  <w:num w:numId="15" w16cid:durableId="1464156342">
    <w:abstractNumId w:val="15"/>
  </w:num>
  <w:num w:numId="16" w16cid:durableId="2072578194">
    <w:abstractNumId w:val="2"/>
  </w:num>
  <w:num w:numId="17" w16cid:durableId="1875842660">
    <w:abstractNumId w:val="5"/>
  </w:num>
  <w:num w:numId="18" w16cid:durableId="15918191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sLA0NTUwNjSyNDdV0lEKTi0uzszPAykwqgUA0tsQMiwAAAA="/>
  </w:docVars>
  <w:rsids>
    <w:rsidRoot w:val="00080F04"/>
    <w:rsid w:val="00001D0F"/>
    <w:rsid w:val="00002993"/>
    <w:rsid w:val="00006FCE"/>
    <w:rsid w:val="00013654"/>
    <w:rsid w:val="000141B7"/>
    <w:rsid w:val="00014904"/>
    <w:rsid w:val="000161D7"/>
    <w:rsid w:val="00050AC4"/>
    <w:rsid w:val="00056982"/>
    <w:rsid w:val="00080400"/>
    <w:rsid w:val="00080F04"/>
    <w:rsid w:val="00081578"/>
    <w:rsid w:val="000875A6"/>
    <w:rsid w:val="000A089A"/>
    <w:rsid w:val="000B181D"/>
    <w:rsid w:val="000B7693"/>
    <w:rsid w:val="000D0177"/>
    <w:rsid w:val="000E518C"/>
    <w:rsid w:val="000F634C"/>
    <w:rsid w:val="000F6C0A"/>
    <w:rsid w:val="000F73A0"/>
    <w:rsid w:val="00100565"/>
    <w:rsid w:val="00111218"/>
    <w:rsid w:val="0011588B"/>
    <w:rsid w:val="00115BAA"/>
    <w:rsid w:val="00126BA4"/>
    <w:rsid w:val="001327BB"/>
    <w:rsid w:val="00143661"/>
    <w:rsid w:val="00143E10"/>
    <w:rsid w:val="00151983"/>
    <w:rsid w:val="001552FD"/>
    <w:rsid w:val="00161F83"/>
    <w:rsid w:val="00175304"/>
    <w:rsid w:val="00182300"/>
    <w:rsid w:val="001B0CF1"/>
    <w:rsid w:val="001B25C0"/>
    <w:rsid w:val="001C5086"/>
    <w:rsid w:val="001E12BE"/>
    <w:rsid w:val="001E1855"/>
    <w:rsid w:val="001E7F8D"/>
    <w:rsid w:val="00201BDC"/>
    <w:rsid w:val="0020287D"/>
    <w:rsid w:val="00241657"/>
    <w:rsid w:val="00247510"/>
    <w:rsid w:val="00257AF2"/>
    <w:rsid w:val="00270115"/>
    <w:rsid w:val="002B086C"/>
    <w:rsid w:val="002B1FDB"/>
    <w:rsid w:val="002D255A"/>
    <w:rsid w:val="002E7D95"/>
    <w:rsid w:val="002F6204"/>
    <w:rsid w:val="00303D73"/>
    <w:rsid w:val="003143AE"/>
    <w:rsid w:val="00325A5D"/>
    <w:rsid w:val="003405BD"/>
    <w:rsid w:val="00353EB0"/>
    <w:rsid w:val="00354661"/>
    <w:rsid w:val="003637DE"/>
    <w:rsid w:val="00366E32"/>
    <w:rsid w:val="00380230"/>
    <w:rsid w:val="0038175A"/>
    <w:rsid w:val="003851D2"/>
    <w:rsid w:val="00385C15"/>
    <w:rsid w:val="00396EC1"/>
    <w:rsid w:val="003B267B"/>
    <w:rsid w:val="003C1EFB"/>
    <w:rsid w:val="003F0842"/>
    <w:rsid w:val="003F1ED0"/>
    <w:rsid w:val="003F3C1E"/>
    <w:rsid w:val="00402319"/>
    <w:rsid w:val="004133DA"/>
    <w:rsid w:val="0042667E"/>
    <w:rsid w:val="00443641"/>
    <w:rsid w:val="004538EA"/>
    <w:rsid w:val="00453932"/>
    <w:rsid w:val="00457CF8"/>
    <w:rsid w:val="004609AF"/>
    <w:rsid w:val="004611D7"/>
    <w:rsid w:val="004826CA"/>
    <w:rsid w:val="004851D0"/>
    <w:rsid w:val="00487320"/>
    <w:rsid w:val="0048757B"/>
    <w:rsid w:val="004A05E2"/>
    <w:rsid w:val="004A2085"/>
    <w:rsid w:val="004A7896"/>
    <w:rsid w:val="004B7A05"/>
    <w:rsid w:val="004D7A04"/>
    <w:rsid w:val="004E02C4"/>
    <w:rsid w:val="004E5D9E"/>
    <w:rsid w:val="004E5F42"/>
    <w:rsid w:val="004E75C7"/>
    <w:rsid w:val="005359F8"/>
    <w:rsid w:val="0054174E"/>
    <w:rsid w:val="005451D4"/>
    <w:rsid w:val="0054570D"/>
    <w:rsid w:val="00545C63"/>
    <w:rsid w:val="00546944"/>
    <w:rsid w:val="00571B8C"/>
    <w:rsid w:val="005743FC"/>
    <w:rsid w:val="00575DD3"/>
    <w:rsid w:val="00593692"/>
    <w:rsid w:val="0059749A"/>
    <w:rsid w:val="005A7A2E"/>
    <w:rsid w:val="005B3B41"/>
    <w:rsid w:val="005B4A73"/>
    <w:rsid w:val="005C1F83"/>
    <w:rsid w:val="005C25DE"/>
    <w:rsid w:val="005D7EE8"/>
    <w:rsid w:val="005E105C"/>
    <w:rsid w:val="005E2260"/>
    <w:rsid w:val="005F3911"/>
    <w:rsid w:val="005F3D6E"/>
    <w:rsid w:val="005F42B7"/>
    <w:rsid w:val="005F55C5"/>
    <w:rsid w:val="00604F78"/>
    <w:rsid w:val="00607433"/>
    <w:rsid w:val="006119AB"/>
    <w:rsid w:val="00615938"/>
    <w:rsid w:val="006230B5"/>
    <w:rsid w:val="0062615F"/>
    <w:rsid w:val="00633C79"/>
    <w:rsid w:val="00644E97"/>
    <w:rsid w:val="00671136"/>
    <w:rsid w:val="00672398"/>
    <w:rsid w:val="00681CA3"/>
    <w:rsid w:val="00691860"/>
    <w:rsid w:val="006C1D4E"/>
    <w:rsid w:val="006C73D9"/>
    <w:rsid w:val="006D0E10"/>
    <w:rsid w:val="00703329"/>
    <w:rsid w:val="0071001A"/>
    <w:rsid w:val="00713F29"/>
    <w:rsid w:val="00715415"/>
    <w:rsid w:val="00723E20"/>
    <w:rsid w:val="007269A7"/>
    <w:rsid w:val="00730ADA"/>
    <w:rsid w:val="007343DE"/>
    <w:rsid w:val="0073465A"/>
    <w:rsid w:val="00740AF8"/>
    <w:rsid w:val="0074251D"/>
    <w:rsid w:val="00746D6B"/>
    <w:rsid w:val="00747447"/>
    <w:rsid w:val="00754C3E"/>
    <w:rsid w:val="00762204"/>
    <w:rsid w:val="007826F1"/>
    <w:rsid w:val="007A4F8E"/>
    <w:rsid w:val="007C41FE"/>
    <w:rsid w:val="007E483C"/>
    <w:rsid w:val="007F3AEF"/>
    <w:rsid w:val="008047AB"/>
    <w:rsid w:val="00804A90"/>
    <w:rsid w:val="00820B54"/>
    <w:rsid w:val="0085697D"/>
    <w:rsid w:val="00861CA2"/>
    <w:rsid w:val="0088082D"/>
    <w:rsid w:val="008900BD"/>
    <w:rsid w:val="00892A90"/>
    <w:rsid w:val="008946E1"/>
    <w:rsid w:val="008967D3"/>
    <w:rsid w:val="008B337B"/>
    <w:rsid w:val="008C2854"/>
    <w:rsid w:val="008C527D"/>
    <w:rsid w:val="008D3C03"/>
    <w:rsid w:val="008D6163"/>
    <w:rsid w:val="008E7A0A"/>
    <w:rsid w:val="008F4A93"/>
    <w:rsid w:val="009017F3"/>
    <w:rsid w:val="009030DE"/>
    <w:rsid w:val="00907A08"/>
    <w:rsid w:val="009164B2"/>
    <w:rsid w:val="00923734"/>
    <w:rsid w:val="009246E3"/>
    <w:rsid w:val="00931DDD"/>
    <w:rsid w:val="00954E7C"/>
    <w:rsid w:val="00961FD0"/>
    <w:rsid w:val="0096349D"/>
    <w:rsid w:val="00964337"/>
    <w:rsid w:val="00974671"/>
    <w:rsid w:val="0098780E"/>
    <w:rsid w:val="0099084A"/>
    <w:rsid w:val="00990FC7"/>
    <w:rsid w:val="00995524"/>
    <w:rsid w:val="009B143C"/>
    <w:rsid w:val="009B40C9"/>
    <w:rsid w:val="009B68FB"/>
    <w:rsid w:val="009C4B8B"/>
    <w:rsid w:val="009C5670"/>
    <w:rsid w:val="009F1045"/>
    <w:rsid w:val="00A279FA"/>
    <w:rsid w:val="00A303CA"/>
    <w:rsid w:val="00A353EC"/>
    <w:rsid w:val="00A42142"/>
    <w:rsid w:val="00A5432E"/>
    <w:rsid w:val="00A81E0E"/>
    <w:rsid w:val="00A86FC4"/>
    <w:rsid w:val="00A87875"/>
    <w:rsid w:val="00AA1FE9"/>
    <w:rsid w:val="00AB264F"/>
    <w:rsid w:val="00AC0C9E"/>
    <w:rsid w:val="00AC76A2"/>
    <w:rsid w:val="00AD1508"/>
    <w:rsid w:val="00AD169F"/>
    <w:rsid w:val="00AF4A08"/>
    <w:rsid w:val="00AF557E"/>
    <w:rsid w:val="00B0615B"/>
    <w:rsid w:val="00B073DA"/>
    <w:rsid w:val="00B12E21"/>
    <w:rsid w:val="00B2180B"/>
    <w:rsid w:val="00B24898"/>
    <w:rsid w:val="00B45BEB"/>
    <w:rsid w:val="00B46119"/>
    <w:rsid w:val="00B53F28"/>
    <w:rsid w:val="00B72A07"/>
    <w:rsid w:val="00B803F5"/>
    <w:rsid w:val="00B85341"/>
    <w:rsid w:val="00B858C3"/>
    <w:rsid w:val="00B86E25"/>
    <w:rsid w:val="00BA3370"/>
    <w:rsid w:val="00BC0C46"/>
    <w:rsid w:val="00BE7DAA"/>
    <w:rsid w:val="00BF08DD"/>
    <w:rsid w:val="00C00B43"/>
    <w:rsid w:val="00C107E6"/>
    <w:rsid w:val="00C206A6"/>
    <w:rsid w:val="00C2372E"/>
    <w:rsid w:val="00C317B2"/>
    <w:rsid w:val="00C323DB"/>
    <w:rsid w:val="00C34D57"/>
    <w:rsid w:val="00C42D3E"/>
    <w:rsid w:val="00C50DB0"/>
    <w:rsid w:val="00C9333C"/>
    <w:rsid w:val="00CA5A0E"/>
    <w:rsid w:val="00CC2C40"/>
    <w:rsid w:val="00CC40BB"/>
    <w:rsid w:val="00CD1760"/>
    <w:rsid w:val="00CE096B"/>
    <w:rsid w:val="00CF0D9B"/>
    <w:rsid w:val="00CF16D2"/>
    <w:rsid w:val="00CF2C77"/>
    <w:rsid w:val="00D04A89"/>
    <w:rsid w:val="00D206F7"/>
    <w:rsid w:val="00D228AB"/>
    <w:rsid w:val="00D278A8"/>
    <w:rsid w:val="00D432CC"/>
    <w:rsid w:val="00D43A46"/>
    <w:rsid w:val="00D64992"/>
    <w:rsid w:val="00D95828"/>
    <w:rsid w:val="00DA435D"/>
    <w:rsid w:val="00DC0758"/>
    <w:rsid w:val="00DD2D7C"/>
    <w:rsid w:val="00DE020B"/>
    <w:rsid w:val="00DE5215"/>
    <w:rsid w:val="00E04281"/>
    <w:rsid w:val="00E04492"/>
    <w:rsid w:val="00E132BC"/>
    <w:rsid w:val="00E170F1"/>
    <w:rsid w:val="00E17208"/>
    <w:rsid w:val="00E21BA8"/>
    <w:rsid w:val="00E3782F"/>
    <w:rsid w:val="00E37980"/>
    <w:rsid w:val="00E55C94"/>
    <w:rsid w:val="00E5734E"/>
    <w:rsid w:val="00E608BC"/>
    <w:rsid w:val="00E62D01"/>
    <w:rsid w:val="00E70562"/>
    <w:rsid w:val="00E9155D"/>
    <w:rsid w:val="00E93710"/>
    <w:rsid w:val="00EA4696"/>
    <w:rsid w:val="00EB5F9F"/>
    <w:rsid w:val="00EC5F22"/>
    <w:rsid w:val="00EC68D7"/>
    <w:rsid w:val="00ED4119"/>
    <w:rsid w:val="00EF6FCE"/>
    <w:rsid w:val="00F040FA"/>
    <w:rsid w:val="00F05A5F"/>
    <w:rsid w:val="00F076E8"/>
    <w:rsid w:val="00F1346E"/>
    <w:rsid w:val="00F20604"/>
    <w:rsid w:val="00F43AB8"/>
    <w:rsid w:val="00F445DD"/>
    <w:rsid w:val="00F44E03"/>
    <w:rsid w:val="00F553A7"/>
    <w:rsid w:val="00F55FE3"/>
    <w:rsid w:val="00F60C34"/>
    <w:rsid w:val="00F6458B"/>
    <w:rsid w:val="00F726A3"/>
    <w:rsid w:val="00F72BC2"/>
    <w:rsid w:val="00F75D2E"/>
    <w:rsid w:val="00F805D4"/>
    <w:rsid w:val="00F8083B"/>
    <w:rsid w:val="00FB056F"/>
    <w:rsid w:val="00FC6848"/>
    <w:rsid w:val="00FC6C5B"/>
    <w:rsid w:val="00FD60C2"/>
    <w:rsid w:val="00FE3894"/>
    <w:rsid w:val="00FE5DB6"/>
    <w:rsid w:val="00FF233A"/>
    <w:rsid w:val="00FF2800"/>
    <w:rsid w:val="088CD0B5"/>
    <w:rsid w:val="0A28A116"/>
    <w:rsid w:val="0EA8A016"/>
    <w:rsid w:val="17B732FD"/>
    <w:rsid w:val="22D753B3"/>
    <w:rsid w:val="25E236FD"/>
    <w:rsid w:val="33E13A70"/>
    <w:rsid w:val="3E1653C6"/>
    <w:rsid w:val="44ADBB0A"/>
    <w:rsid w:val="4B413A54"/>
    <w:rsid w:val="4C145023"/>
    <w:rsid w:val="4CB420AC"/>
    <w:rsid w:val="574C6431"/>
    <w:rsid w:val="5A21A40F"/>
    <w:rsid w:val="72372B13"/>
    <w:rsid w:val="76D2EF03"/>
    <w:rsid w:val="7B0AE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0EAF7"/>
  <w15:chartTrackingRefBased/>
  <w15:docId w15:val="{EB5863C7-E920-46D1-A791-4B45BC34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CA2"/>
    <w:pPr>
      <w:spacing w:after="120" w:line="360" w:lineRule="auto"/>
    </w:pPr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B1FDB"/>
    <w:pPr>
      <w:keepNext/>
      <w:pBdr>
        <w:top w:val="single" w:sz="12" w:space="5" w:color="auto"/>
        <w:left w:val="single" w:sz="12" w:space="4" w:color="auto"/>
        <w:bottom w:val="single" w:sz="12" w:space="5" w:color="auto"/>
        <w:right w:val="single" w:sz="12" w:space="4" w:color="auto"/>
      </w:pBdr>
      <w:shd w:val="pct10" w:color="auto" w:fill="auto"/>
      <w:jc w:val="center"/>
      <w:outlineLvl w:val="0"/>
    </w:pPr>
    <w:rPr>
      <w:rFonts w:ascii="Helvetica" w:hAnsi="Helvetica"/>
      <w:b/>
      <w:bCs/>
      <w:sz w:val="22"/>
    </w:rPr>
  </w:style>
  <w:style w:type="paragraph" w:styleId="Heading2">
    <w:name w:val="heading 2"/>
    <w:basedOn w:val="Normal"/>
    <w:next w:val="Normal"/>
    <w:qFormat/>
    <w:rsid w:val="002B1FDB"/>
    <w:pPr>
      <w:keepNext/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12" w:color="auto" w:fill="auto"/>
      <w:jc w:val="center"/>
      <w:outlineLvl w:val="1"/>
    </w:pPr>
    <w:rPr>
      <w:rFonts w:ascii="Helvetica" w:hAnsi="Helvetica"/>
      <w:b/>
      <w:bCs/>
      <w:noProof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semiHidden/>
    <w:rsid w:val="002B1FDB"/>
    <w:rPr>
      <w:szCs w:val="20"/>
      <w:lang w:val="en-US"/>
    </w:rPr>
  </w:style>
  <w:style w:type="paragraph" w:styleId="Caption">
    <w:name w:val="caption"/>
    <w:basedOn w:val="Normal"/>
    <w:next w:val="Normal"/>
    <w:qFormat/>
    <w:rsid w:val="002B1FDB"/>
    <w:rPr>
      <w:rFonts w:ascii="Helvetica" w:hAnsi="Helvetica"/>
      <w:b/>
      <w:bCs/>
      <w:sz w:val="22"/>
      <w:szCs w:val="20"/>
    </w:rPr>
  </w:style>
  <w:style w:type="paragraph" w:styleId="BodyText">
    <w:name w:val="Body Text"/>
    <w:basedOn w:val="Normal"/>
    <w:link w:val="BodyTextChar"/>
    <w:semiHidden/>
    <w:rsid w:val="002B1FDB"/>
    <w:rPr>
      <w:rFonts w:ascii="Helvetica" w:hAnsi="Helvetica"/>
      <w:sz w:val="22"/>
    </w:rPr>
  </w:style>
  <w:style w:type="paragraph" w:styleId="Header">
    <w:name w:val="header"/>
    <w:basedOn w:val="Normal"/>
    <w:link w:val="HeaderChar"/>
    <w:uiPriority w:val="99"/>
    <w:rsid w:val="002B1F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1F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1F83"/>
    <w:rPr>
      <w:rFonts w:ascii="Arial" w:hAnsi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1F83"/>
    <w:rPr>
      <w:rFonts w:ascii="Tahoma" w:hAnsi="Tahoma" w:cs="Tahoma"/>
      <w:sz w:val="16"/>
      <w:szCs w:val="16"/>
      <w:lang w:val="en-GB" w:eastAsia="en-US"/>
    </w:rPr>
  </w:style>
  <w:style w:type="character" w:customStyle="1" w:styleId="SalutationChar">
    <w:name w:val="Salutation Char"/>
    <w:link w:val="Salutation"/>
    <w:semiHidden/>
    <w:rsid w:val="003C1EFB"/>
    <w:rPr>
      <w:rFonts w:ascii="Arial" w:hAnsi="Arial"/>
      <w:lang w:val="en-US" w:eastAsia="en-US"/>
    </w:rPr>
  </w:style>
  <w:style w:type="character" w:customStyle="1" w:styleId="BodyTextChar">
    <w:name w:val="Body Text Char"/>
    <w:link w:val="BodyText"/>
    <w:semiHidden/>
    <w:rsid w:val="00B46119"/>
    <w:rPr>
      <w:rFonts w:ascii="Helvetica" w:hAnsi="Helvetica"/>
      <w:sz w:val="22"/>
      <w:szCs w:val="24"/>
      <w:lang w:val="en-GB" w:eastAsia="en-US"/>
    </w:rPr>
  </w:style>
  <w:style w:type="table" w:styleId="TableGrid">
    <w:name w:val="Table Grid"/>
    <w:basedOn w:val="TableNormal"/>
    <w:uiPriority w:val="59"/>
    <w:rsid w:val="0074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E7DAA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6119AB"/>
    <w:rPr>
      <w:rFonts w:ascii="Arial" w:hAnsi="Arial"/>
      <w:szCs w:val="24"/>
      <w:lang w:val="en-GB" w:eastAsia="en-US"/>
    </w:rPr>
  </w:style>
  <w:style w:type="character" w:customStyle="1" w:styleId="fontstyle01">
    <w:name w:val="fontstyle01"/>
    <w:rsid w:val="00EB5F9F"/>
    <w:rPr>
      <w:rFonts w:ascii="CIDFont+F2" w:hAnsi="CIDFont+F2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EB5F9F"/>
    <w:rPr>
      <w:rFonts w:ascii="CIDFont+F1" w:hAnsi="CIDFont+F1" w:hint="default"/>
      <w:b/>
      <w:bCs/>
      <w:i w:val="0"/>
      <w:iCs w:val="0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62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1"/>
    <w:rPr>
      <w:szCs w:val="20"/>
    </w:rPr>
  </w:style>
  <w:style w:type="character" w:customStyle="1" w:styleId="CommentTextChar">
    <w:name w:val="Comment Text Char"/>
    <w:link w:val="CommentText"/>
    <w:uiPriority w:val="99"/>
    <w:rsid w:val="00E62D0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2D01"/>
    <w:rPr>
      <w:rFonts w:ascii="Arial" w:hAnsi="Arial"/>
      <w:b/>
      <w:bCs/>
      <w:lang w:val="en-GB" w:eastAsia="en-US"/>
    </w:rPr>
  </w:style>
  <w:style w:type="paragraph" w:customStyle="1" w:styleId="paragraph">
    <w:name w:val="paragraph"/>
    <w:basedOn w:val="Normal"/>
    <w:rsid w:val="00E3782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IE" w:eastAsia="en-IE"/>
    </w:rPr>
  </w:style>
  <w:style w:type="character" w:customStyle="1" w:styleId="normaltextrun">
    <w:name w:val="normaltextrun"/>
    <w:basedOn w:val="DefaultParagraphFont"/>
    <w:rsid w:val="00E3782F"/>
  </w:style>
  <w:style w:type="character" w:customStyle="1" w:styleId="eop">
    <w:name w:val="eop"/>
    <w:basedOn w:val="DefaultParagraphFont"/>
    <w:rsid w:val="00E3782F"/>
  </w:style>
  <w:style w:type="character" w:customStyle="1" w:styleId="contentcontrolboundarysink">
    <w:name w:val="contentcontrolboundarysink"/>
    <w:basedOn w:val="DefaultParagraphFont"/>
    <w:rsid w:val="00E3782F"/>
  </w:style>
  <w:style w:type="character" w:customStyle="1" w:styleId="tabchar">
    <w:name w:val="tabchar"/>
    <w:basedOn w:val="DefaultParagraphFont"/>
    <w:rsid w:val="001E1855"/>
  </w:style>
  <w:style w:type="character" w:customStyle="1" w:styleId="scxw87468130">
    <w:name w:val="scxw87468130"/>
    <w:basedOn w:val="DefaultParagraphFont"/>
    <w:rsid w:val="00D04A89"/>
  </w:style>
  <w:style w:type="character" w:customStyle="1" w:styleId="scxw148371241">
    <w:name w:val="scxw148371241"/>
    <w:basedOn w:val="DefaultParagraphFont"/>
    <w:rsid w:val="00E21BA8"/>
  </w:style>
  <w:style w:type="character" w:customStyle="1" w:styleId="scxw55565047">
    <w:name w:val="scxw55565047"/>
    <w:basedOn w:val="DefaultParagraphFont"/>
    <w:rsid w:val="0042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nstruction@fingal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22-02-2016%20Structural%20Engineering%20Section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83cb8-50ef-478a-aab7-f10587e65575">
      <Terms xmlns="http://schemas.microsoft.com/office/infopath/2007/PartnerControls"/>
    </lcf76f155ced4ddcb4097134ff3c332f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TaxCatchAll xmlns="86d7f3bd-4c1c-4aa0-acd8-4a3db0abcadd" xsi:nil="true"/>
    <FileComments xmlns="58e8b11a-4558-4133-94cf-45060ae74664" xsi:nil="true"/>
    <DocSetName xmlns="741afaa6-9453-446f-a425-74531b16a762">fin212-00059-2022</DocSetName>
    <bcf6564c3bf64b598722f14494f25d82 xmlns="741afaa6-9453-446f-a425-74531b16a762">
      <Terms xmlns="http://schemas.microsoft.com/office/infopath/2007/PartnerControls"/>
    </bcf6564c3bf64b598722f14494f25d82>
    <Contact xmlns="86d7f3bd-4c1c-4aa0-acd8-4a3db0abcadd">
      <UserInfo>
        <DisplayName>Ashling Turley</DisplayName>
        <AccountId>22</AccountId>
        <AccountType/>
      </UserInfo>
    </Contact>
    <SharedWithUsers xmlns="86d7f3bd-4c1c-4aa0-acd8-4a3db0abcadd">
      <UserInfo>
        <DisplayName>Ashling Turley</DisplayName>
        <AccountId>22</AccountId>
        <AccountType/>
      </UserInfo>
      <UserInfo>
        <DisplayName>Lorcan Cunningham</DisplayName>
        <AccountId>207</AccountId>
        <AccountType/>
      </UserInfo>
      <UserInfo>
        <DisplayName>Jane Reilly</DisplayName>
        <AccountId>18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005A3A9EC5A469EBB58A9B4E6B35F" ma:contentTypeVersion="22" ma:contentTypeDescription="Create a new document." ma:contentTypeScope="" ma:versionID="367e47d235dce666d138257f6a867612">
  <xsd:schema xmlns:xsd="http://www.w3.org/2001/XMLSchema" xmlns:xs="http://www.w3.org/2001/XMLSchema" xmlns:p="http://schemas.microsoft.com/office/2006/metadata/properties" xmlns:ns2="86d7f3bd-4c1c-4aa0-acd8-4a3db0abcadd" xmlns:ns3="741afaa6-9453-446f-a425-74531b16a762" xmlns:ns4="58e8b11a-4558-4133-94cf-45060ae74664" xmlns:ns5="d0e83cb8-50ef-478a-aab7-f10587e65575" targetNamespace="http://schemas.microsoft.com/office/2006/metadata/properties" ma:root="true" ma:fieldsID="876bce61898a2919e40465b461ddaaee" ns2:_="" ns3:_="" ns4:_="" ns5:_="">
    <xsd:import namespace="86d7f3bd-4c1c-4aa0-acd8-4a3db0abcadd"/>
    <xsd:import namespace="741afaa6-9453-446f-a425-74531b16a762"/>
    <xsd:import namespace="58e8b11a-4558-4133-94cf-45060ae74664"/>
    <xsd:import namespace="d0e83cb8-50ef-478a-aab7-f10587e655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2:SharedWithUsers" minOccurs="0"/>
                <xsd:element ref="ns2:SharedWithDetail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MediaServiceOCR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f3bd-4c1c-4aa0-acd8-4a3db0abcad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ee01b38-4983-4a2d-a957-35d92dcc1c42}" ma:internalName="TaxCatchAll" ma:showField="CatchAllData" ma:web="86d7f3bd-4c1c-4aa0-acd8-4a3db0ab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ee01b38-4983-4a2d-a957-35d92dcc1c42}" ma:internalName="TaxCatchAllLabel" ma:readOnly="true" ma:showField="CatchAllDataLabel" ma:web="86d7f3bd-4c1c-4aa0-acd8-4a3db0abc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bfa78c1e-8509-4700-a74f-01c83cf030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83cb8-50ef-478a-aab7-f10587e65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4FA3-827A-4D7C-82ED-F59B9AAD9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9A08E-64EC-4AD0-98A1-4CB1009BE765}">
  <ds:schemaRefs>
    <ds:schemaRef ds:uri="http://schemas.microsoft.com/office/2006/metadata/properties"/>
    <ds:schemaRef ds:uri="http://schemas.microsoft.com/office/infopath/2007/PartnerControls"/>
    <ds:schemaRef ds:uri="d0e83cb8-50ef-478a-aab7-f10587e65575"/>
    <ds:schemaRef ds:uri="58e8b11a-4558-4133-94cf-45060ae74664"/>
    <ds:schemaRef ds:uri="86d7f3bd-4c1c-4aa0-acd8-4a3db0abcadd"/>
    <ds:schemaRef ds:uri="741afaa6-9453-446f-a425-74531b16a762"/>
  </ds:schemaRefs>
</ds:datastoreItem>
</file>

<file path=customXml/itemProps3.xml><?xml version="1.0" encoding="utf-8"?>
<ds:datastoreItem xmlns:ds="http://schemas.openxmlformats.org/officeDocument/2006/customXml" ds:itemID="{14D58268-9E97-4C0B-95AB-F0449B1E94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83854ED-2DBB-46F9-8B3E-BE2C3423D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f3bd-4c1c-4aa0-acd8-4a3db0abcadd"/>
    <ds:schemaRef ds:uri="741afaa6-9453-446f-a425-74531b16a762"/>
    <ds:schemaRef ds:uri="58e8b11a-4558-4133-94cf-45060ae74664"/>
    <ds:schemaRef ds:uri="d0e83cb8-50ef-478a-aab7-f10587e65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6D501D-155F-4C25-ACC2-B3E09353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22-02-2016 Structural Engineering Section Header.dotx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2514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mailto:construction@fingal.ie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Dubdesk</dc:creator>
  <cp:keywords/>
  <cp:lastModifiedBy>Robert Burns</cp:lastModifiedBy>
  <cp:revision>2</cp:revision>
  <cp:lastPrinted>2022-09-27T17:40:00Z</cp:lastPrinted>
  <dcterms:created xsi:type="dcterms:W3CDTF">2023-06-30T11:15:00Z</dcterms:created>
  <dcterms:modified xsi:type="dcterms:W3CDTF">2023-06-30T11:15:00Z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Contact">
    <vt:lpwstr>Ashling Turley</vt:lpwstr>
  </property>
  <property fmtid="{D5CDD505-2E9C-101B-9397-08002B2CF9AE}" pid="3" name="Topics">
    <vt:lpwstr/>
  </property>
  <property fmtid="{D5CDD505-2E9C-101B-9397-08002B2CF9AE}" pid="4" name="MediaServiceImageTags">
    <vt:lpwstr/>
  </property>
  <property fmtid="{D5CDD505-2E9C-101B-9397-08002B2CF9AE}" pid="5" name="FileTags">
    <vt:lpwstr/>
  </property>
  <property fmtid="{D5CDD505-2E9C-101B-9397-08002B2CF9AE}" pid="6" name="display_urn:schemas-microsoft-com:office:office#SharedWithUsers">
    <vt:lpwstr>Ashling Turley</vt:lpwstr>
  </property>
  <property fmtid="{D5CDD505-2E9C-101B-9397-08002B2CF9AE}" pid="7" name="SharedWithUsers">
    <vt:lpwstr>22;#Ashling Turley</vt:lpwstr>
  </property>
  <property fmtid="{D5CDD505-2E9C-101B-9397-08002B2CF9AE}" pid="8" name="xd_Signature">
    <vt:lpwstr/>
  </property>
  <property fmtid="{D5CDD505-2E9C-101B-9397-08002B2CF9AE}" pid="9" name="emailTo">
    <vt:lpwstr/>
  </property>
  <property fmtid="{D5CDD505-2E9C-101B-9397-08002B2CF9AE}" pid="10" name="eFolderStatus">
    <vt:lpwstr/>
  </property>
  <property fmtid="{D5CDD505-2E9C-101B-9397-08002B2CF9AE}" pid="11" name="display_urn:schemas-microsoft-com:office:office#Editor">
    <vt:lpwstr>Lorcan Cunningham</vt:lpwstr>
  </property>
  <property fmtid="{D5CDD505-2E9C-101B-9397-08002B2CF9AE}" pid="12" name="emailFrom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display_urn:schemas-microsoft-com:office:office#Author">
    <vt:lpwstr>Lorcan Cunningham</vt:lpwstr>
  </property>
  <property fmtid="{D5CDD505-2E9C-101B-9397-08002B2CF9AE}" pid="19" name="ContentTypeId">
    <vt:lpwstr>0x010100E06005A3A9EC5A469EBB58A9B4E6B35F</vt:lpwstr>
  </property>
  <property fmtid="{D5CDD505-2E9C-101B-9397-08002B2CF9AE}" pid="20" name="emailSubject">
    <vt:lpwstr/>
  </property>
  <property fmtid="{D5CDD505-2E9C-101B-9397-08002B2CF9AE}" pid="21" name="TriggerFlowInfo">
    <vt:lpwstr/>
  </property>
  <property fmtid="{D5CDD505-2E9C-101B-9397-08002B2CF9AE}" pid="22" name="Reason">
    <vt:lpwstr/>
  </property>
</Properties>
</file>